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D4C3" w14:textId="39D35565" w:rsidR="00925B4F" w:rsidRPr="00922BEC" w:rsidRDefault="00925B4F" w:rsidP="00925B4F">
      <w:pPr>
        <w:pStyle w:val="TACDateVersion"/>
        <w:rPr>
          <w:rFonts w:cs="Arial"/>
        </w:rPr>
      </w:pPr>
      <w:r w:rsidRPr="00922BEC">
        <w:rPr>
          <w:rFonts w:cs="Arial"/>
        </w:rPr>
        <w:t>Michigan’s Multi-Tiered System of Supports Technical Assistance Center</w:t>
      </w:r>
    </w:p>
    <w:p w14:paraId="628A19E6" w14:textId="25F6F7A9" w:rsidR="00925B4F" w:rsidRPr="00922BEC" w:rsidRDefault="00FD0934" w:rsidP="00925B4F">
      <w:pPr>
        <w:pStyle w:val="TACDateVersion"/>
        <w:rPr>
          <w:rFonts w:cs="Arial"/>
        </w:rPr>
      </w:pPr>
      <w:r w:rsidRPr="00922BEC">
        <w:rPr>
          <w:rFonts w:cs="Arial"/>
        </w:rPr>
        <w:t>January</w:t>
      </w:r>
      <w:r w:rsidR="00C632DC" w:rsidRPr="00922BEC">
        <w:rPr>
          <w:rFonts w:cs="Arial"/>
        </w:rPr>
        <w:t xml:space="preserve"> 202</w:t>
      </w:r>
      <w:r w:rsidRPr="00922BEC">
        <w:rPr>
          <w:rFonts w:cs="Arial"/>
        </w:rPr>
        <w:t>1</w:t>
      </w:r>
      <w:r w:rsidR="00925B4F" w:rsidRPr="00922BEC">
        <w:rPr>
          <w:rFonts w:cs="Arial"/>
        </w:rPr>
        <w:t xml:space="preserve"> – Version 1.0</w:t>
      </w:r>
    </w:p>
    <w:p w14:paraId="67107D52" w14:textId="2B3A79AE" w:rsidR="00A45631" w:rsidRPr="00922BEC" w:rsidRDefault="008D734D" w:rsidP="007E2022">
      <w:pPr>
        <w:pStyle w:val="Heading1"/>
        <w:rPr>
          <w:rFonts w:cs="Arial"/>
        </w:rPr>
      </w:pPr>
      <w:proofErr w:type="spellStart"/>
      <w:r>
        <w:rPr>
          <w:rFonts w:cs="Arial"/>
        </w:rPr>
        <w:t>Mi</w:t>
      </w:r>
      <w:r w:rsidR="00FD0934" w:rsidRPr="00922BEC">
        <w:rPr>
          <w:rFonts w:cs="Arial"/>
        </w:rPr>
        <w:t>MTSS</w:t>
      </w:r>
      <w:proofErr w:type="spellEnd"/>
      <w:r w:rsidR="00FD0934" w:rsidRPr="00922BEC">
        <w:rPr>
          <w:rFonts w:cs="Arial"/>
        </w:rPr>
        <w:t xml:space="preserve"> </w:t>
      </w:r>
      <w:r>
        <w:rPr>
          <w:rFonts w:cs="Arial"/>
        </w:rPr>
        <w:t xml:space="preserve">Early Childhood </w:t>
      </w:r>
      <w:r w:rsidR="00FD0934" w:rsidRPr="00922BEC">
        <w:rPr>
          <w:rFonts w:cs="Arial"/>
        </w:rPr>
        <w:t>Program Coach</w:t>
      </w:r>
      <w:r w:rsidR="00A45631" w:rsidRPr="00922BEC">
        <w:rPr>
          <w:rFonts w:cs="Arial"/>
        </w:rPr>
        <w:t xml:space="preserve"> </w:t>
      </w:r>
      <w:r w:rsidR="0079479F">
        <w:rPr>
          <w:rFonts w:cs="Arial"/>
        </w:rPr>
        <w:t>Position</w:t>
      </w:r>
      <w:r w:rsidR="00A45631" w:rsidRPr="00922BEC">
        <w:rPr>
          <w:rFonts w:cs="Arial"/>
        </w:rPr>
        <w:t xml:space="preserve"> Description</w:t>
      </w:r>
      <w:r w:rsidR="00922BEC" w:rsidRPr="00922BEC">
        <w:rPr>
          <w:rFonts w:cs="Arial"/>
        </w:rPr>
        <w:t xml:space="preserve"> and Application</w:t>
      </w:r>
    </w:p>
    <w:p w14:paraId="1E468CAF" w14:textId="22E1D666" w:rsidR="00922BEC" w:rsidRPr="00922BEC" w:rsidRDefault="00A45631" w:rsidP="00A45631">
      <w:pPr>
        <w:rPr>
          <w:rFonts w:ascii="Arial" w:hAnsi="Arial" w:cs="Arial"/>
          <w:sz w:val="22"/>
          <w:szCs w:val="22"/>
        </w:rPr>
      </w:pPr>
      <w:r w:rsidRPr="00922BEC">
        <w:rPr>
          <w:rFonts w:ascii="Arial" w:hAnsi="Arial" w:cs="Arial"/>
          <w:sz w:val="22"/>
          <w:szCs w:val="22"/>
        </w:rPr>
        <w:t xml:space="preserve">This </w:t>
      </w:r>
      <w:r w:rsidR="00922BEC" w:rsidRPr="00922BEC">
        <w:rPr>
          <w:rFonts w:ascii="Arial" w:hAnsi="Arial" w:cs="Arial"/>
          <w:sz w:val="22"/>
          <w:szCs w:val="22"/>
        </w:rPr>
        <w:t>document</w:t>
      </w:r>
      <w:r w:rsidRPr="00922BEC">
        <w:rPr>
          <w:rFonts w:ascii="Arial" w:hAnsi="Arial" w:cs="Arial"/>
          <w:sz w:val="22"/>
          <w:szCs w:val="22"/>
        </w:rPr>
        <w:t xml:space="preserve"> outlin</w:t>
      </w:r>
      <w:r w:rsidR="00922BEC" w:rsidRPr="00922BEC">
        <w:rPr>
          <w:rFonts w:ascii="Arial" w:hAnsi="Arial" w:cs="Arial"/>
          <w:sz w:val="22"/>
          <w:szCs w:val="22"/>
        </w:rPr>
        <w:t>es</w:t>
      </w:r>
      <w:r w:rsidRPr="00922BEC">
        <w:rPr>
          <w:rFonts w:ascii="Arial" w:hAnsi="Arial" w:cs="Arial"/>
          <w:sz w:val="22"/>
          <w:szCs w:val="22"/>
        </w:rPr>
        <w:t xml:space="preserve"> </w:t>
      </w:r>
      <w:r w:rsidR="008D734D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8D734D">
        <w:rPr>
          <w:rFonts w:ascii="Arial" w:hAnsi="Arial" w:cs="Arial"/>
          <w:sz w:val="22"/>
          <w:szCs w:val="22"/>
        </w:rPr>
        <w:t>MiMTSS</w:t>
      </w:r>
      <w:proofErr w:type="spellEnd"/>
      <w:r w:rsidR="00FD0934" w:rsidRPr="00922BEC">
        <w:rPr>
          <w:rFonts w:ascii="Arial" w:hAnsi="Arial" w:cs="Arial"/>
          <w:sz w:val="22"/>
          <w:szCs w:val="22"/>
        </w:rPr>
        <w:t xml:space="preserve"> </w:t>
      </w:r>
      <w:r w:rsidR="008D734D">
        <w:rPr>
          <w:rFonts w:ascii="Arial" w:hAnsi="Arial" w:cs="Arial"/>
          <w:sz w:val="22"/>
          <w:szCs w:val="22"/>
        </w:rPr>
        <w:t>Early Childhood</w:t>
      </w:r>
      <w:r w:rsidR="00FD0934" w:rsidRPr="00922BEC">
        <w:rPr>
          <w:rFonts w:ascii="Arial" w:hAnsi="Arial" w:cs="Arial"/>
          <w:sz w:val="22"/>
          <w:szCs w:val="22"/>
        </w:rPr>
        <w:t xml:space="preserve"> Program </w:t>
      </w:r>
      <w:r w:rsidR="00F6146D">
        <w:rPr>
          <w:rFonts w:ascii="Arial" w:hAnsi="Arial" w:cs="Arial"/>
          <w:sz w:val="22"/>
          <w:szCs w:val="22"/>
        </w:rPr>
        <w:t>Coach's skillsets and responsibilities</w:t>
      </w:r>
      <w:r w:rsidR="00922BEC" w:rsidRPr="00922BEC">
        <w:rPr>
          <w:rFonts w:ascii="Arial" w:hAnsi="Arial" w:cs="Arial"/>
          <w:sz w:val="22"/>
          <w:szCs w:val="22"/>
        </w:rPr>
        <w:t xml:space="preserve"> and </w:t>
      </w:r>
      <w:r w:rsidR="00F6146D">
        <w:rPr>
          <w:rFonts w:ascii="Arial" w:hAnsi="Arial" w:cs="Arial"/>
          <w:sz w:val="22"/>
          <w:szCs w:val="22"/>
        </w:rPr>
        <w:t xml:space="preserve">the </w:t>
      </w:r>
      <w:r w:rsidR="00922BEC" w:rsidRPr="00922BEC">
        <w:rPr>
          <w:rFonts w:ascii="Arial" w:hAnsi="Arial" w:cs="Arial"/>
          <w:sz w:val="22"/>
          <w:szCs w:val="22"/>
        </w:rPr>
        <w:t xml:space="preserve">next steps for applying for this position. </w:t>
      </w:r>
    </w:p>
    <w:p w14:paraId="753B4A5D" w14:textId="4846A590" w:rsidR="00922BEC" w:rsidRPr="00922BEC" w:rsidRDefault="00922BEC" w:rsidP="00922BEC">
      <w:pPr>
        <w:pStyle w:val="Heading2"/>
        <w:rPr>
          <w:rFonts w:cs="Arial"/>
        </w:rPr>
      </w:pPr>
      <w:r w:rsidRPr="00922BEC">
        <w:rPr>
          <w:rFonts w:cs="Arial"/>
        </w:rPr>
        <w:t>Description</w:t>
      </w:r>
    </w:p>
    <w:p w14:paraId="7EA49AC9" w14:textId="670868E5" w:rsidR="00A45631" w:rsidRPr="00922BEC" w:rsidRDefault="00922BEC" w:rsidP="00922BEC">
      <w:pPr>
        <w:rPr>
          <w:rFonts w:ascii="Arial" w:hAnsi="Arial" w:cs="Arial"/>
          <w:sz w:val="22"/>
          <w:szCs w:val="22"/>
        </w:rPr>
      </w:pPr>
      <w:r w:rsidRPr="00922BEC">
        <w:rPr>
          <w:rFonts w:ascii="Arial" w:hAnsi="Arial" w:cs="Arial"/>
          <w:sz w:val="22"/>
          <w:szCs w:val="22"/>
        </w:rPr>
        <w:t>Program Coach is a term used by the Early Childhood Technical Assistance Center to refer to a training and technical assistance professional. The Program Coach is a member of the Professional Development Network (PDN) that will provide training and coaching to the model demonstration sites. The PD</w:t>
      </w:r>
      <w:r w:rsidR="008D734D">
        <w:rPr>
          <w:rFonts w:ascii="Arial" w:hAnsi="Arial" w:cs="Arial"/>
          <w:sz w:val="22"/>
          <w:szCs w:val="22"/>
        </w:rPr>
        <w:t>N</w:t>
      </w:r>
      <w:r w:rsidRPr="00922BEC">
        <w:rPr>
          <w:rFonts w:ascii="Arial" w:hAnsi="Arial" w:cs="Arial"/>
          <w:sz w:val="22"/>
          <w:szCs w:val="22"/>
        </w:rPr>
        <w:t xml:space="preserve"> reports to the </w:t>
      </w:r>
      <w:proofErr w:type="spellStart"/>
      <w:r w:rsidR="008D734D">
        <w:rPr>
          <w:rFonts w:ascii="Arial" w:hAnsi="Arial" w:cs="Arial"/>
          <w:sz w:val="22"/>
          <w:szCs w:val="22"/>
        </w:rPr>
        <w:t>MiMTSS</w:t>
      </w:r>
      <w:proofErr w:type="spellEnd"/>
      <w:r w:rsidR="008D734D">
        <w:rPr>
          <w:rFonts w:ascii="Arial" w:hAnsi="Arial" w:cs="Arial"/>
          <w:sz w:val="22"/>
          <w:szCs w:val="22"/>
        </w:rPr>
        <w:t xml:space="preserve"> Early Childhood</w:t>
      </w:r>
      <w:r w:rsidRPr="00922BEC">
        <w:rPr>
          <w:rFonts w:ascii="Arial" w:hAnsi="Arial" w:cs="Arial"/>
          <w:sz w:val="22"/>
          <w:szCs w:val="22"/>
        </w:rPr>
        <w:t xml:space="preserve"> </w:t>
      </w:r>
      <w:r w:rsidR="009A7C3F">
        <w:rPr>
          <w:rFonts w:ascii="Arial" w:hAnsi="Arial" w:cs="Arial"/>
          <w:sz w:val="22"/>
          <w:szCs w:val="22"/>
        </w:rPr>
        <w:t xml:space="preserve">Committee (i.e., </w:t>
      </w:r>
      <w:r w:rsidRPr="00922BEC">
        <w:rPr>
          <w:rFonts w:ascii="Arial" w:hAnsi="Arial" w:cs="Arial"/>
          <w:sz w:val="22"/>
          <w:szCs w:val="22"/>
        </w:rPr>
        <w:t>State Leadership Team</w:t>
      </w:r>
      <w:r w:rsidR="009A7C3F">
        <w:rPr>
          <w:rFonts w:ascii="Arial" w:hAnsi="Arial" w:cs="Arial"/>
          <w:sz w:val="22"/>
          <w:szCs w:val="22"/>
        </w:rPr>
        <w:t>)</w:t>
      </w:r>
      <w:r w:rsidRPr="00922BEC">
        <w:rPr>
          <w:rFonts w:ascii="Arial" w:hAnsi="Arial" w:cs="Arial"/>
          <w:sz w:val="22"/>
          <w:szCs w:val="22"/>
        </w:rPr>
        <w:t xml:space="preserve">. This </w:t>
      </w:r>
      <w:hyperlink r:id="rId8" w:history="1">
        <w:r w:rsidRPr="00922BEC">
          <w:rPr>
            <w:rStyle w:val="Hyperlink"/>
            <w:rFonts w:cs="Arial"/>
            <w:szCs w:val="22"/>
          </w:rPr>
          <w:t>video</w:t>
        </w:r>
      </w:hyperlink>
      <w:r w:rsidRPr="00922BEC">
        <w:rPr>
          <w:rFonts w:ascii="Arial" w:hAnsi="Arial" w:cs="Arial"/>
          <w:sz w:val="22"/>
          <w:szCs w:val="22"/>
        </w:rPr>
        <w:t xml:space="preserve"> from NCPMI explains the role of </w:t>
      </w:r>
      <w:r w:rsidR="00F6146D">
        <w:rPr>
          <w:rFonts w:ascii="Arial" w:hAnsi="Arial" w:cs="Arial"/>
          <w:sz w:val="22"/>
          <w:szCs w:val="22"/>
        </w:rPr>
        <w:t xml:space="preserve">the </w:t>
      </w:r>
      <w:r w:rsidRPr="00922BEC">
        <w:rPr>
          <w:rFonts w:ascii="Arial" w:hAnsi="Arial" w:cs="Arial"/>
          <w:sz w:val="22"/>
          <w:szCs w:val="22"/>
        </w:rPr>
        <w:t xml:space="preserve">Program Coach in great detail. </w:t>
      </w:r>
    </w:p>
    <w:p w14:paraId="0BD315B9" w14:textId="6ACAC58C" w:rsidR="00A45631" w:rsidRPr="00922BEC" w:rsidRDefault="00922BEC" w:rsidP="00A45631">
      <w:pPr>
        <w:pStyle w:val="Heading2"/>
        <w:rPr>
          <w:rFonts w:cs="Arial"/>
        </w:rPr>
      </w:pPr>
      <w:r w:rsidRPr="00922BEC">
        <w:rPr>
          <w:rFonts w:cs="Arial"/>
        </w:rPr>
        <w:t>Desired Experience, Skills</w:t>
      </w:r>
      <w:r w:rsidR="00F6146D">
        <w:rPr>
          <w:rFonts w:cs="Arial"/>
        </w:rPr>
        <w:t>,</w:t>
      </w:r>
      <w:r w:rsidRPr="00922BEC">
        <w:rPr>
          <w:rFonts w:cs="Arial"/>
        </w:rPr>
        <w:t xml:space="preserve"> and Knowledge</w:t>
      </w:r>
    </w:p>
    <w:p w14:paraId="229D585B" w14:textId="7EAB27A0" w:rsidR="00922BEC" w:rsidRPr="00922BEC" w:rsidRDefault="00922BEC" w:rsidP="00922BEC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 xml:space="preserve">Educational experiences including coursework in </w:t>
      </w:r>
      <w:r w:rsidR="009A7C3F">
        <w:rPr>
          <w:rFonts w:cs="Arial"/>
        </w:rPr>
        <w:t>Early Childhood (EC)</w:t>
      </w:r>
      <w:r w:rsidRPr="00922BEC">
        <w:rPr>
          <w:rFonts w:cs="Arial"/>
        </w:rPr>
        <w:t xml:space="preserve"> education or a related field</w:t>
      </w:r>
    </w:p>
    <w:p w14:paraId="16743449" w14:textId="2DED153A" w:rsidR="00922BEC" w:rsidRPr="00922BEC" w:rsidRDefault="00922BEC" w:rsidP="00922BEC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 xml:space="preserve">Experiences working with young children (with and without </w:t>
      </w:r>
      <w:r w:rsidR="009A7C3F">
        <w:rPr>
          <w:rFonts w:cs="Arial"/>
        </w:rPr>
        <w:t>disabilities</w:t>
      </w:r>
      <w:r w:rsidRPr="00922BEC">
        <w:rPr>
          <w:rFonts w:cs="Arial"/>
        </w:rPr>
        <w:t>) and their families</w:t>
      </w:r>
    </w:p>
    <w:p w14:paraId="181DDCE8" w14:textId="77777777" w:rsidR="00922BEC" w:rsidRPr="00922BEC" w:rsidRDefault="00922BEC" w:rsidP="00922BEC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Experiences leading or participating on collaborative teams</w:t>
      </w:r>
    </w:p>
    <w:p w14:paraId="2E63C110" w14:textId="2CD590B9" w:rsidR="00922BEC" w:rsidRPr="00922BEC" w:rsidRDefault="00922BEC" w:rsidP="00922BEC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Experiences providing technical assistance across diverse EC settings</w:t>
      </w:r>
    </w:p>
    <w:p w14:paraId="0B0756A5" w14:textId="77777777" w:rsidR="00922BEC" w:rsidRPr="00922BEC" w:rsidRDefault="00922BEC" w:rsidP="00922BEC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Experiences in providing consultation to classrooms and/or coaching to practitioners</w:t>
      </w:r>
    </w:p>
    <w:p w14:paraId="0E518D1E" w14:textId="77777777" w:rsidR="00922BEC" w:rsidRPr="00922BEC" w:rsidRDefault="00922BEC" w:rsidP="00922BEC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Skills and experiences in providing training to early educators and early interventionists</w:t>
      </w:r>
    </w:p>
    <w:p w14:paraId="7E375BEE" w14:textId="38B643F9" w:rsidR="00922BEC" w:rsidRPr="00922BEC" w:rsidRDefault="00922BEC" w:rsidP="00922BEC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Knowledge of s</w:t>
      </w:r>
      <w:r w:rsidR="009A7C3F">
        <w:rPr>
          <w:rFonts w:cs="Arial"/>
        </w:rPr>
        <w:t>ocial-emotional evidence based practices (EBPs)</w:t>
      </w:r>
      <w:r w:rsidRPr="00922BEC">
        <w:rPr>
          <w:rFonts w:cs="Arial"/>
        </w:rPr>
        <w:t xml:space="preserve"> and their application in providing intervention and supports to young children and their families receiving IDEA services. </w:t>
      </w:r>
    </w:p>
    <w:p w14:paraId="61BDE4D9" w14:textId="68FA32DD" w:rsidR="00922BEC" w:rsidRPr="00922BEC" w:rsidRDefault="00922BEC" w:rsidP="0093449B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Skills and experience with observational assessment tools</w:t>
      </w:r>
    </w:p>
    <w:p w14:paraId="08E54FC6" w14:textId="15E3DDBA" w:rsidR="0093449B" w:rsidRPr="00922BEC" w:rsidRDefault="0093449B" w:rsidP="0093449B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Understanding of the “supporting infrastructure</w:t>
      </w:r>
      <w:r w:rsidR="000A47B2" w:rsidRPr="00922BEC">
        <w:rPr>
          <w:rFonts w:cs="Arial"/>
        </w:rPr>
        <w:t>”</w:t>
      </w:r>
      <w:r w:rsidRPr="00922BEC">
        <w:rPr>
          <w:rFonts w:cs="Arial"/>
        </w:rPr>
        <w:t xml:space="preserve"> at the school, district, and ISD levels of the educational cascade necessary to support effective practices that are the focus of </w:t>
      </w:r>
      <w:r w:rsidR="000A47B2" w:rsidRPr="00922BEC">
        <w:rPr>
          <w:rFonts w:cs="Arial"/>
        </w:rPr>
        <w:t>m</w:t>
      </w:r>
      <w:r w:rsidRPr="00922BEC">
        <w:rPr>
          <w:rFonts w:cs="Arial"/>
        </w:rPr>
        <w:t xml:space="preserve">odel </w:t>
      </w:r>
      <w:r w:rsidR="000A47B2" w:rsidRPr="00922BEC">
        <w:rPr>
          <w:rFonts w:cs="Arial"/>
        </w:rPr>
        <w:t>d</w:t>
      </w:r>
      <w:r w:rsidRPr="00922BEC">
        <w:rPr>
          <w:rFonts w:cs="Arial"/>
        </w:rPr>
        <w:t xml:space="preserve">emonstration </w:t>
      </w:r>
      <w:r w:rsidR="000A47B2" w:rsidRPr="00922BEC">
        <w:rPr>
          <w:rFonts w:cs="Arial"/>
        </w:rPr>
        <w:t>p</w:t>
      </w:r>
      <w:r w:rsidRPr="00922BEC">
        <w:rPr>
          <w:rFonts w:cs="Arial"/>
        </w:rPr>
        <w:t>rojects and research grants</w:t>
      </w:r>
    </w:p>
    <w:p w14:paraId="44D275C6" w14:textId="77777777" w:rsidR="0093449B" w:rsidRPr="00922BEC" w:rsidRDefault="0093449B" w:rsidP="0093449B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PBIS understanding and implementation experience</w:t>
      </w:r>
    </w:p>
    <w:p w14:paraId="58FCF9CE" w14:textId="77777777" w:rsidR="009A1B00" w:rsidRPr="00922BEC" w:rsidRDefault="009A1B00" w:rsidP="0093449B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Coaching Foundation Skills to facilitate changes in practice </w:t>
      </w:r>
    </w:p>
    <w:p w14:paraId="7C083B9C" w14:textId="77777777" w:rsidR="0093449B" w:rsidRPr="00922BEC" w:rsidRDefault="0093449B" w:rsidP="0093449B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Collaboration skills with individuals internal and external to the organization</w:t>
      </w:r>
    </w:p>
    <w:p w14:paraId="62E3BF77" w14:textId="77777777" w:rsidR="009A1B00" w:rsidRPr="00922BEC" w:rsidRDefault="009A1B00" w:rsidP="0093449B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Organizational skills to manage multiple projects </w:t>
      </w:r>
    </w:p>
    <w:p w14:paraId="5635125E" w14:textId="04AD02AB" w:rsidR="009A1B00" w:rsidRPr="00922BEC" w:rsidRDefault="000A47B2" w:rsidP="0093449B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>Effective c</w:t>
      </w:r>
      <w:r w:rsidR="009A1B00" w:rsidRPr="00922BEC">
        <w:rPr>
          <w:rFonts w:cs="Arial"/>
        </w:rPr>
        <w:t>ommunication skills</w:t>
      </w:r>
    </w:p>
    <w:p w14:paraId="3B4E1F8D" w14:textId="77777777" w:rsidR="000A47B2" w:rsidRPr="00922BEC" w:rsidRDefault="000A47B2" w:rsidP="000A47B2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 xml:space="preserve">Ability to develop and meet timelines for completion of projects, tasks, and activities </w:t>
      </w:r>
    </w:p>
    <w:p w14:paraId="3F1D4A20" w14:textId="77777777" w:rsidR="000A47B2" w:rsidRPr="00922BEC" w:rsidRDefault="000A47B2" w:rsidP="000A47B2">
      <w:pPr>
        <w:pStyle w:val="ListParagraph"/>
        <w:numPr>
          <w:ilvl w:val="0"/>
          <w:numId w:val="16"/>
        </w:numPr>
        <w:rPr>
          <w:rFonts w:cs="Arial"/>
        </w:rPr>
      </w:pPr>
      <w:r w:rsidRPr="00922BEC">
        <w:rPr>
          <w:rFonts w:cs="Arial"/>
        </w:rPr>
        <w:t xml:space="preserve">Willingness to engage in continued professional learning </w:t>
      </w:r>
    </w:p>
    <w:p w14:paraId="425EAE92" w14:textId="77777777" w:rsidR="009A1B00" w:rsidRPr="00922BEC" w:rsidRDefault="009A1B00" w:rsidP="009A1B00">
      <w:pPr>
        <w:pStyle w:val="Heading2"/>
        <w:rPr>
          <w:rFonts w:eastAsiaTheme="minorHAnsi" w:cs="Arial"/>
        </w:rPr>
      </w:pPr>
      <w:r w:rsidRPr="00922BEC">
        <w:rPr>
          <w:rFonts w:cs="Arial"/>
        </w:rPr>
        <w:lastRenderedPageBreak/>
        <w:t>Responsibilities</w:t>
      </w:r>
    </w:p>
    <w:p w14:paraId="3288D86D" w14:textId="64EDD669" w:rsidR="00922BEC" w:rsidRP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Monthly contacts with the Professional Development Network of Coaches</w:t>
      </w:r>
    </w:p>
    <w:p w14:paraId="229073EB" w14:textId="725C4477" w:rsidR="00922BEC" w:rsidRP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Participation in state training and technical-assistance events (Program-Wide Leadership Team training, coach training, data-coordinator training, practitioner training)</w:t>
      </w:r>
    </w:p>
    <w:p w14:paraId="1ABBCB2D" w14:textId="58BB81A1" w:rsidR="00922BEC" w:rsidRP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Review background readings and training materials related to the selected EBPs</w:t>
      </w:r>
    </w:p>
    <w:p w14:paraId="316E37CB" w14:textId="0B48D484" w:rsid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Provide external coaching to support implementation site</w:t>
      </w:r>
      <w:r w:rsidR="00046917">
        <w:rPr>
          <w:rFonts w:ascii="Arial" w:hAnsi="Arial" w:cs="Arial"/>
          <w:color w:val="000000"/>
          <w:sz w:val="22"/>
          <w:szCs w:val="22"/>
        </w:rPr>
        <w:t xml:space="preserve">s (See </w:t>
      </w:r>
      <w:hyperlink r:id="rId9" w:history="1">
        <w:r w:rsidR="00046917" w:rsidRPr="006A00F1">
          <w:rPr>
            <w:rStyle w:val="Hyperlink"/>
            <w:rFonts w:cs="Arial"/>
            <w:szCs w:val="22"/>
          </w:rPr>
          <w:t>Program Coach Support to Implementation Sites</w:t>
        </w:r>
      </w:hyperlink>
      <w:r w:rsidR="00046917">
        <w:rPr>
          <w:rFonts w:ascii="Arial" w:hAnsi="Arial" w:cs="Arial"/>
          <w:color w:val="000000"/>
          <w:sz w:val="22"/>
          <w:szCs w:val="22"/>
        </w:rPr>
        <w:t xml:space="preserve"> for more details)</w:t>
      </w:r>
    </w:p>
    <w:p w14:paraId="6C5F344B" w14:textId="4FF96214" w:rsidR="00922BEC" w:rsidRPr="00922BEC" w:rsidRDefault="00922BEC" w:rsidP="00922BEC">
      <w:pPr>
        <w:pStyle w:val="NormalWeb"/>
        <w:numPr>
          <w:ilvl w:val="1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Assist team leaders in planning monthly leadership team meetings</w:t>
      </w:r>
    </w:p>
    <w:p w14:paraId="1B662160" w14:textId="135D590C" w:rsidR="00922BEC" w:rsidRPr="00922BEC" w:rsidRDefault="00922BEC" w:rsidP="00922BEC">
      <w:pPr>
        <w:pStyle w:val="NormalWeb"/>
        <w:numPr>
          <w:ilvl w:val="1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Attend</w:t>
      </w:r>
      <w:r w:rsidR="009A7C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BEC">
        <w:rPr>
          <w:rFonts w:ascii="Arial" w:hAnsi="Arial" w:cs="Arial"/>
          <w:color w:val="000000"/>
          <w:sz w:val="22"/>
          <w:szCs w:val="22"/>
        </w:rPr>
        <w:t>and support monthly leadership team meetings</w:t>
      </w:r>
    </w:p>
    <w:p w14:paraId="381B2ABB" w14:textId="52FF4426" w:rsidR="00922BEC" w:rsidRPr="00922BEC" w:rsidRDefault="00922BEC" w:rsidP="00922BEC">
      <w:pPr>
        <w:pStyle w:val="NormalWeb"/>
        <w:numPr>
          <w:ilvl w:val="1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Assist implementation site with product and report development</w:t>
      </w:r>
    </w:p>
    <w:p w14:paraId="2064F923" w14:textId="77777777" w:rsidR="00922BEC" w:rsidRPr="00922BEC" w:rsidRDefault="00922BEC" w:rsidP="00922BEC">
      <w:pPr>
        <w:pStyle w:val="NormalWeb"/>
        <w:numPr>
          <w:ilvl w:val="1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Assist implementation site with professional development and coaching activities</w:t>
      </w:r>
    </w:p>
    <w:p w14:paraId="78573E6C" w14:textId="0ED51A77" w:rsidR="00922BEC" w:rsidRPr="00922BEC" w:rsidRDefault="00922BEC" w:rsidP="00922BEC">
      <w:pPr>
        <w:pStyle w:val="NormalWeb"/>
        <w:numPr>
          <w:ilvl w:val="1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Mentorship of practitioner coach(es)</w:t>
      </w:r>
    </w:p>
    <w:p w14:paraId="6F7ECC4C" w14:textId="3C91E75E" w:rsidR="00922BEC" w:rsidRPr="00F6146D" w:rsidRDefault="00F6146D" w:rsidP="00F6146D">
      <w:pPr>
        <w:pStyle w:val="NormalWeb"/>
        <w:numPr>
          <w:ilvl w:val="1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Assist</w:t>
      </w:r>
      <w:r w:rsidR="00922BEC" w:rsidRPr="00922BEC">
        <w:rPr>
          <w:rFonts w:ascii="Arial" w:hAnsi="Arial" w:cs="Arial"/>
          <w:color w:val="000000"/>
          <w:sz w:val="22"/>
          <w:szCs w:val="22"/>
        </w:rPr>
        <w:t xml:space="preserve"> data coordinator in using data systems and preparing data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22BEC" w:rsidRPr="00F6146D">
        <w:rPr>
          <w:rFonts w:ascii="Arial" w:hAnsi="Arial" w:cs="Arial"/>
          <w:color w:val="000000"/>
          <w:sz w:val="22"/>
          <w:szCs w:val="22"/>
        </w:rPr>
        <w:t>for review by leadership team</w:t>
      </w:r>
    </w:p>
    <w:p w14:paraId="6D3D3C5F" w14:textId="724E3B66" w:rsidR="00922BEC" w:rsidRPr="00046917" w:rsidRDefault="00922BEC" w:rsidP="00046917">
      <w:pPr>
        <w:pStyle w:val="NormalWeb"/>
        <w:numPr>
          <w:ilvl w:val="1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Support leadership team in using data for decision-making and reporting</w:t>
      </w:r>
      <w:r w:rsidR="000469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6917">
        <w:rPr>
          <w:rFonts w:ascii="Arial" w:hAnsi="Arial" w:cs="Arial"/>
          <w:color w:val="000000"/>
          <w:sz w:val="22"/>
          <w:szCs w:val="22"/>
        </w:rPr>
        <w:t>evaluation results</w:t>
      </w:r>
    </w:p>
    <w:p w14:paraId="6142099D" w14:textId="519224B8" w:rsidR="00922BEC" w:rsidRP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Assist in the development of a professional development plan for state training activities</w:t>
      </w:r>
    </w:p>
    <w:p w14:paraId="3D77A4AD" w14:textId="6E977D89" w:rsidR="00922BEC" w:rsidRP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Plan future training events</w:t>
      </w:r>
    </w:p>
    <w:p w14:paraId="31F5561E" w14:textId="44B7D0AE" w:rsidR="00922BEC" w:rsidRP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Provide train-the-trainer events to build state training capacity</w:t>
      </w:r>
    </w:p>
    <w:p w14:paraId="2BF58B80" w14:textId="5ACD69DE" w:rsidR="00922BEC" w:rsidRP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Provide coach-training events to build coaching capacity</w:t>
      </w:r>
    </w:p>
    <w:p w14:paraId="05F575BC" w14:textId="15634E81" w:rsidR="00922BEC" w:rsidRP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Provide data-coordinator training to build data-based decision-making capacity</w:t>
      </w:r>
    </w:p>
    <w:p w14:paraId="3ACCD6E1" w14:textId="5AFD1825" w:rsidR="00922BEC" w:rsidRP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>Conduct program-wide implementation events to build the capacity of program-wide implementation leadership teams</w:t>
      </w:r>
    </w:p>
    <w:p w14:paraId="41A16CA4" w14:textId="76166449" w:rsidR="00922BEC" w:rsidRPr="00922BEC" w:rsidRDefault="00922BEC" w:rsidP="00922BEC">
      <w:pPr>
        <w:pStyle w:val="NormalWeb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2BEC">
        <w:rPr>
          <w:rFonts w:ascii="Arial" w:hAnsi="Arial" w:cs="Arial"/>
          <w:color w:val="000000"/>
          <w:sz w:val="22"/>
          <w:szCs w:val="22"/>
        </w:rPr>
        <w:t xml:space="preserve">Provide ongoing, sustainable consultation and guidance to trainers and coaches within the state </w:t>
      </w:r>
    </w:p>
    <w:p w14:paraId="54124D6A" w14:textId="040B2D92" w:rsidR="00922BEC" w:rsidRPr="00922BEC" w:rsidRDefault="00922BEC" w:rsidP="00922BEC">
      <w:pPr>
        <w:pStyle w:val="Heading2"/>
        <w:rPr>
          <w:rFonts w:cs="Arial"/>
        </w:rPr>
      </w:pPr>
      <w:r w:rsidRPr="00922BEC">
        <w:rPr>
          <w:rFonts w:cs="Arial"/>
        </w:rPr>
        <w:t>Time Commitments</w:t>
      </w:r>
    </w:p>
    <w:p w14:paraId="3BDFDEFB" w14:textId="703B5CD7" w:rsidR="00922BEC" w:rsidRPr="00922BEC" w:rsidRDefault="00922BEC" w:rsidP="00922BEC">
      <w:pPr>
        <w:rPr>
          <w:rFonts w:ascii="Arial" w:hAnsi="Arial" w:cs="Arial"/>
          <w:sz w:val="22"/>
          <w:szCs w:val="22"/>
        </w:rPr>
      </w:pPr>
      <w:r w:rsidRPr="00922BEC">
        <w:rPr>
          <w:rFonts w:ascii="Arial" w:hAnsi="Arial" w:cs="Arial"/>
          <w:sz w:val="22"/>
          <w:szCs w:val="22"/>
        </w:rPr>
        <w:t xml:space="preserve">The Program Coach will make a minimum two-year commitment to joining the Professional Development Network and may be called upon after this initial commitment to support additional training and coaching </w:t>
      </w:r>
      <w:r w:rsidR="00F6146D">
        <w:rPr>
          <w:rFonts w:ascii="Arial" w:hAnsi="Arial" w:cs="Arial"/>
          <w:sz w:val="22"/>
          <w:szCs w:val="22"/>
        </w:rPr>
        <w:t>per</w:t>
      </w:r>
      <w:r w:rsidRPr="00922BEC">
        <w:rPr>
          <w:rFonts w:ascii="Arial" w:hAnsi="Arial" w:cs="Arial"/>
          <w:sz w:val="22"/>
          <w:szCs w:val="22"/>
        </w:rPr>
        <w:t xml:space="preserve"> the State Leadership </w:t>
      </w:r>
      <w:r w:rsidR="008D734D">
        <w:rPr>
          <w:rFonts w:ascii="Arial" w:hAnsi="Arial" w:cs="Arial"/>
          <w:sz w:val="22"/>
          <w:szCs w:val="22"/>
        </w:rPr>
        <w:t>T</w:t>
      </w:r>
      <w:r w:rsidRPr="00922BEC">
        <w:rPr>
          <w:rFonts w:ascii="Arial" w:hAnsi="Arial" w:cs="Arial"/>
          <w:sz w:val="22"/>
          <w:szCs w:val="22"/>
        </w:rPr>
        <w:t xml:space="preserve">eam’s plan for scale-up. Specific time commitment within the first </w:t>
      </w:r>
      <w:r w:rsidR="0006384D">
        <w:rPr>
          <w:rFonts w:ascii="Arial" w:hAnsi="Arial" w:cs="Arial"/>
          <w:sz w:val="22"/>
          <w:szCs w:val="22"/>
        </w:rPr>
        <w:t xml:space="preserve">year </w:t>
      </w:r>
      <w:r w:rsidR="009A7C3F">
        <w:rPr>
          <w:rFonts w:ascii="Arial" w:hAnsi="Arial" w:cs="Arial"/>
          <w:sz w:val="22"/>
          <w:szCs w:val="22"/>
        </w:rPr>
        <w:t>will range from .3 to .4 FTE and include the following</w:t>
      </w:r>
      <w:r w:rsidRPr="00922BEC">
        <w:rPr>
          <w:rFonts w:ascii="Arial" w:hAnsi="Arial" w:cs="Arial"/>
          <w:sz w:val="22"/>
          <w:szCs w:val="22"/>
        </w:rPr>
        <w:t xml:space="preserve">: </w:t>
      </w:r>
    </w:p>
    <w:p w14:paraId="78696E53" w14:textId="77777777" w:rsidR="009A7C3F" w:rsidRDefault="00922BEC" w:rsidP="00922BEC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922BEC">
        <w:rPr>
          <w:rFonts w:cs="Arial"/>
          <w:szCs w:val="22"/>
        </w:rPr>
        <w:t xml:space="preserve">Attend </w:t>
      </w:r>
      <w:r w:rsidR="0006384D">
        <w:rPr>
          <w:rFonts w:cs="Arial"/>
          <w:szCs w:val="22"/>
        </w:rPr>
        <w:t xml:space="preserve">and prepare for </w:t>
      </w:r>
      <w:r w:rsidRPr="00922BEC">
        <w:rPr>
          <w:rFonts w:cs="Arial"/>
          <w:szCs w:val="22"/>
        </w:rPr>
        <w:t>all training events</w:t>
      </w:r>
    </w:p>
    <w:p w14:paraId="4C61B51E" w14:textId="28266D1F" w:rsidR="009A7C3F" w:rsidRDefault="009A7C3F" w:rsidP="009A7C3F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922BEC" w:rsidRPr="00922BEC">
        <w:rPr>
          <w:rFonts w:cs="Arial"/>
          <w:szCs w:val="22"/>
        </w:rPr>
        <w:t>pproximately 10</w:t>
      </w:r>
      <w:r w:rsidR="0006384D">
        <w:rPr>
          <w:rFonts w:cs="Arial"/>
          <w:szCs w:val="22"/>
        </w:rPr>
        <w:t>-15</w:t>
      </w:r>
      <w:r w:rsidR="00922BEC" w:rsidRPr="00922BEC">
        <w:rPr>
          <w:rFonts w:cs="Arial"/>
          <w:szCs w:val="22"/>
        </w:rPr>
        <w:t xml:space="preserve"> days of face-to-face training </w:t>
      </w:r>
    </w:p>
    <w:p w14:paraId="403ABBE5" w14:textId="6991A58A" w:rsidR="00922BEC" w:rsidRDefault="009A7C3F" w:rsidP="009A7C3F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H</w:t>
      </w:r>
      <w:r w:rsidR="0006384D">
        <w:rPr>
          <w:rFonts w:cs="Arial"/>
          <w:szCs w:val="22"/>
        </w:rPr>
        <w:t>alf</w:t>
      </w:r>
      <w:r>
        <w:rPr>
          <w:rFonts w:cs="Arial"/>
          <w:szCs w:val="22"/>
        </w:rPr>
        <w:t>-</w:t>
      </w:r>
      <w:r w:rsidR="00922BEC" w:rsidRPr="00922BEC">
        <w:rPr>
          <w:rFonts w:cs="Arial"/>
          <w:szCs w:val="22"/>
        </w:rPr>
        <w:t>day per week participation in web-based training, leadership team meetings, site visits, conference calls, and state training/outreach activities</w:t>
      </w:r>
    </w:p>
    <w:p w14:paraId="33F125B5" w14:textId="22AAB84E" w:rsidR="0006384D" w:rsidRPr="00922BEC" w:rsidRDefault="0006384D" w:rsidP="00922BEC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Participate in the National Training Institute in April 2022 (4-5 days)</w:t>
      </w:r>
    </w:p>
    <w:p w14:paraId="6F912396" w14:textId="10178408" w:rsidR="00922BEC" w:rsidRPr="00922BEC" w:rsidRDefault="00967C3D" w:rsidP="00922BEC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Minimum half-day per week</w:t>
      </w:r>
      <w:r w:rsidR="00922BEC" w:rsidRPr="00922B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contact with your assigned</w:t>
      </w:r>
      <w:r w:rsidR="00922BEC" w:rsidRPr="00922BEC">
        <w:rPr>
          <w:rFonts w:cs="Arial"/>
          <w:szCs w:val="22"/>
        </w:rPr>
        <w:t xml:space="preserve"> implementation site </w:t>
      </w:r>
    </w:p>
    <w:p w14:paraId="01EB14FF" w14:textId="072F6BDC" w:rsidR="00922BEC" w:rsidRPr="00922BEC" w:rsidRDefault="00922BEC" w:rsidP="00922BEC">
      <w:pPr>
        <w:pStyle w:val="Heading2"/>
        <w:rPr>
          <w:rFonts w:cs="Arial"/>
        </w:rPr>
      </w:pPr>
      <w:r w:rsidRPr="00922BEC">
        <w:rPr>
          <w:rFonts w:cs="Arial"/>
        </w:rPr>
        <w:t xml:space="preserve">Application </w:t>
      </w:r>
    </w:p>
    <w:p w14:paraId="4149939D" w14:textId="2EB58A45" w:rsidR="00922BEC" w:rsidRPr="00922BEC" w:rsidRDefault="00922BEC" w:rsidP="00922BEC">
      <w:pPr>
        <w:rPr>
          <w:rFonts w:ascii="Arial" w:hAnsi="Arial" w:cs="Arial"/>
          <w:sz w:val="22"/>
          <w:szCs w:val="22"/>
        </w:rPr>
      </w:pPr>
      <w:r w:rsidRPr="00922BEC">
        <w:rPr>
          <w:rFonts w:ascii="Arial" w:hAnsi="Arial" w:cs="Arial"/>
          <w:sz w:val="22"/>
          <w:szCs w:val="22"/>
        </w:rPr>
        <w:t xml:space="preserve">TA center staff who are interested in this position should </w:t>
      </w:r>
      <w:r w:rsidR="00C171A2">
        <w:rPr>
          <w:rFonts w:ascii="Arial" w:hAnsi="Arial" w:cs="Arial"/>
          <w:sz w:val="22"/>
          <w:szCs w:val="22"/>
        </w:rPr>
        <w:t xml:space="preserve">complete the </w:t>
      </w:r>
      <w:hyperlink r:id="rId10" w:history="1">
        <w:proofErr w:type="spellStart"/>
        <w:r w:rsidR="00C171A2" w:rsidRPr="00C171A2">
          <w:rPr>
            <w:rStyle w:val="Hyperlink"/>
            <w:rFonts w:cs="Arial"/>
            <w:szCs w:val="22"/>
          </w:rPr>
          <w:t>MiMTSS</w:t>
        </w:r>
        <w:proofErr w:type="spellEnd"/>
        <w:r w:rsidR="00C171A2" w:rsidRPr="00C171A2">
          <w:rPr>
            <w:rStyle w:val="Hyperlink"/>
            <w:rFonts w:cs="Arial"/>
            <w:szCs w:val="22"/>
          </w:rPr>
          <w:t xml:space="preserve"> Early Childhood Program Coach Applicatio</w:t>
        </w:r>
        <w:r w:rsidR="00C171A2" w:rsidRPr="00C171A2">
          <w:rPr>
            <w:rStyle w:val="Hyperlink"/>
            <w:rFonts w:cs="Arial"/>
            <w:szCs w:val="22"/>
          </w:rPr>
          <w:t>n</w:t>
        </w:r>
        <w:r w:rsidR="00C171A2" w:rsidRPr="00C171A2">
          <w:rPr>
            <w:rStyle w:val="Hyperlink"/>
            <w:rFonts w:cs="Arial"/>
            <w:szCs w:val="22"/>
          </w:rPr>
          <w:t xml:space="preserve"> form</w:t>
        </w:r>
      </w:hyperlink>
      <w:r w:rsidRPr="00922BEC">
        <w:rPr>
          <w:rFonts w:ascii="Arial" w:hAnsi="Arial" w:cs="Arial"/>
          <w:sz w:val="22"/>
          <w:szCs w:val="22"/>
        </w:rPr>
        <w:t xml:space="preserve">. </w:t>
      </w:r>
      <w:r w:rsidR="00C171A2">
        <w:rPr>
          <w:rFonts w:ascii="Arial" w:hAnsi="Arial" w:cs="Arial"/>
          <w:sz w:val="22"/>
          <w:szCs w:val="22"/>
        </w:rPr>
        <w:t>The information requested on that form is also included below for your reference.</w:t>
      </w:r>
    </w:p>
    <w:p w14:paraId="62CC3FC9" w14:textId="5125DBE6" w:rsidR="00922BEC" w:rsidRPr="00922BEC" w:rsidRDefault="00922BEC" w:rsidP="00922BEC">
      <w:pPr>
        <w:pStyle w:val="Heading3"/>
        <w:rPr>
          <w:rFonts w:cs="Arial"/>
        </w:rPr>
      </w:pPr>
      <w:r w:rsidRPr="00922BEC">
        <w:rPr>
          <w:rFonts w:cs="Arial"/>
        </w:rPr>
        <w:lastRenderedPageBreak/>
        <w:t>Agreements</w:t>
      </w:r>
    </w:p>
    <w:p w14:paraId="6AD984F7" w14:textId="707443CD" w:rsidR="00922BEC" w:rsidRPr="00922BEC" w:rsidRDefault="00922BEC" w:rsidP="00922BEC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922BEC">
        <w:rPr>
          <w:rFonts w:cs="Arial"/>
          <w:szCs w:val="22"/>
        </w:rPr>
        <w:t xml:space="preserve">I understand that if selected as a member of the </w:t>
      </w:r>
      <w:r w:rsidR="00967C3D">
        <w:rPr>
          <w:rFonts w:cs="Arial"/>
          <w:szCs w:val="22"/>
        </w:rPr>
        <w:t>P</w:t>
      </w:r>
      <w:r w:rsidRPr="00922BEC">
        <w:rPr>
          <w:rFonts w:cs="Arial"/>
          <w:szCs w:val="22"/>
        </w:rPr>
        <w:t xml:space="preserve">rofessional </w:t>
      </w:r>
      <w:r w:rsidR="00967C3D">
        <w:rPr>
          <w:rFonts w:cs="Arial"/>
          <w:szCs w:val="22"/>
        </w:rPr>
        <w:t>D</w:t>
      </w:r>
      <w:r w:rsidRPr="00922BEC">
        <w:rPr>
          <w:rFonts w:cs="Arial"/>
          <w:szCs w:val="22"/>
        </w:rPr>
        <w:t xml:space="preserve">evelopment </w:t>
      </w:r>
      <w:r w:rsidR="00967C3D">
        <w:rPr>
          <w:rFonts w:cs="Arial"/>
          <w:szCs w:val="22"/>
        </w:rPr>
        <w:t>N</w:t>
      </w:r>
      <w:r w:rsidRPr="00922BEC">
        <w:rPr>
          <w:rFonts w:cs="Arial"/>
          <w:szCs w:val="22"/>
        </w:rPr>
        <w:t>etwork, I will be required to participate in approximately 10</w:t>
      </w:r>
      <w:r w:rsidR="009A7C3F">
        <w:rPr>
          <w:rFonts w:cs="Arial"/>
          <w:szCs w:val="22"/>
        </w:rPr>
        <w:t>-15</w:t>
      </w:r>
      <w:r w:rsidRPr="00922BEC">
        <w:rPr>
          <w:rFonts w:cs="Arial"/>
          <w:szCs w:val="22"/>
        </w:rPr>
        <w:t xml:space="preserve"> days of face-to-face training and one</w:t>
      </w:r>
      <w:r w:rsidR="00967C3D">
        <w:rPr>
          <w:rFonts w:cs="Arial"/>
          <w:szCs w:val="22"/>
        </w:rPr>
        <w:t>-half</w:t>
      </w:r>
      <w:r w:rsidRPr="00922BEC">
        <w:rPr>
          <w:rFonts w:cs="Arial"/>
          <w:szCs w:val="22"/>
        </w:rPr>
        <w:t xml:space="preserve"> day per week participation in web-based training, leadership team meetings, site visits, conference calls, and state training/outreach activities</w:t>
      </w:r>
      <w:r w:rsidR="00F6146D">
        <w:rPr>
          <w:rFonts w:cs="Arial"/>
          <w:szCs w:val="22"/>
        </w:rPr>
        <w:t xml:space="preserve"> that extend beyond my time commitments working directly with the implementation site.</w:t>
      </w:r>
    </w:p>
    <w:p w14:paraId="5AFC0BED" w14:textId="5D513040" w:rsidR="00967C3D" w:rsidRDefault="00922BEC" w:rsidP="001D71FF">
      <w:pPr>
        <w:pStyle w:val="ListParagraph"/>
        <w:numPr>
          <w:ilvl w:val="0"/>
          <w:numId w:val="19"/>
        </w:numPr>
        <w:rPr>
          <w:rFonts w:cs="Arial"/>
        </w:rPr>
      </w:pPr>
      <w:r w:rsidRPr="00967C3D">
        <w:rPr>
          <w:rFonts w:cs="Arial"/>
          <w:szCs w:val="22"/>
        </w:rPr>
        <w:t xml:space="preserve">I understand that I will be expected to fulfill additional training requirements in year two of the project and that I will be responsible </w:t>
      </w:r>
      <w:r w:rsidR="00D46F03" w:rsidRPr="00967C3D">
        <w:rPr>
          <w:rFonts w:cs="Arial"/>
          <w:szCs w:val="22"/>
        </w:rPr>
        <w:t>for</w:t>
      </w:r>
      <w:r w:rsidRPr="00967C3D">
        <w:rPr>
          <w:rFonts w:cs="Arial"/>
          <w:szCs w:val="22"/>
        </w:rPr>
        <w:t xml:space="preserve"> </w:t>
      </w:r>
      <w:r w:rsidR="00D46F03" w:rsidRPr="00967C3D">
        <w:rPr>
          <w:rFonts w:cs="Arial"/>
          <w:szCs w:val="22"/>
        </w:rPr>
        <w:t>providing</w:t>
      </w:r>
      <w:r w:rsidRPr="00967C3D">
        <w:rPr>
          <w:rFonts w:cs="Arial"/>
          <w:szCs w:val="22"/>
        </w:rPr>
        <w:t xml:space="preserve"> train-the-trainer, program-wide implementation, and coach-training events and collect evaluation data to help build training capacity and program-wide adoption and implementation of </w:t>
      </w:r>
      <w:r w:rsidR="00967C3D" w:rsidRPr="00922BEC">
        <w:rPr>
          <w:rFonts w:cs="Arial"/>
        </w:rPr>
        <w:t xml:space="preserve">selected </w:t>
      </w:r>
      <w:r w:rsidR="00967C3D">
        <w:rPr>
          <w:rFonts w:cs="Arial"/>
        </w:rPr>
        <w:t xml:space="preserve">social-emotional </w:t>
      </w:r>
      <w:r w:rsidR="00967C3D" w:rsidRPr="00922BEC">
        <w:rPr>
          <w:rFonts w:cs="Arial"/>
        </w:rPr>
        <w:t>evidence-based practices</w:t>
      </w:r>
      <w:r w:rsidR="00967C3D">
        <w:rPr>
          <w:rFonts w:cs="Arial"/>
        </w:rPr>
        <w:t xml:space="preserve"> (i.e., Pyramid Model practices)</w:t>
      </w:r>
      <w:r w:rsidR="00967C3D">
        <w:rPr>
          <w:rFonts w:cs="Arial"/>
        </w:rPr>
        <w:t>.</w:t>
      </w:r>
    </w:p>
    <w:p w14:paraId="17CAF753" w14:textId="45C2BDE6" w:rsidR="00922BEC" w:rsidRPr="00967C3D" w:rsidRDefault="00922BEC" w:rsidP="00967C3D">
      <w:pPr>
        <w:pStyle w:val="Heading3"/>
      </w:pPr>
      <w:r w:rsidRPr="00967C3D">
        <w:t>Work Experience</w:t>
      </w:r>
      <w:r w:rsidR="00C171A2" w:rsidRPr="00967C3D">
        <w:t xml:space="preserve"> and Background Knowledge</w:t>
      </w:r>
    </w:p>
    <w:p w14:paraId="6341CE51" w14:textId="6E2B6F62" w:rsidR="00922BEC" w:rsidRPr="00922BEC" w:rsidRDefault="00922BEC" w:rsidP="00922BEC">
      <w:pPr>
        <w:pStyle w:val="ListParagraph"/>
        <w:numPr>
          <w:ilvl w:val="0"/>
          <w:numId w:val="20"/>
        </w:numPr>
        <w:rPr>
          <w:rFonts w:cs="Arial"/>
        </w:rPr>
      </w:pPr>
      <w:r w:rsidRPr="00922BEC">
        <w:rPr>
          <w:rFonts w:cs="Arial"/>
        </w:rPr>
        <w:t xml:space="preserve">Describe </w:t>
      </w:r>
      <w:r w:rsidR="0079479F">
        <w:rPr>
          <w:rFonts w:cs="Arial"/>
        </w:rPr>
        <w:t>importan</w:t>
      </w:r>
      <w:r w:rsidR="00F6146D">
        <w:rPr>
          <w:rFonts w:cs="Arial"/>
        </w:rPr>
        <w:t>t</w:t>
      </w:r>
      <w:r w:rsidR="0079479F">
        <w:rPr>
          <w:rFonts w:cs="Arial"/>
        </w:rPr>
        <w:t xml:space="preserve"> characteristics of early childhood education that distinguish this focus area from K-12 education and should be accounted for in our implementation of MTSS. </w:t>
      </w:r>
    </w:p>
    <w:p w14:paraId="36C617BC" w14:textId="054C028A" w:rsidR="00922BEC" w:rsidRDefault="00922BEC" w:rsidP="00922BEC">
      <w:pPr>
        <w:pStyle w:val="ListParagraph"/>
        <w:numPr>
          <w:ilvl w:val="0"/>
          <w:numId w:val="20"/>
        </w:numPr>
        <w:rPr>
          <w:rFonts w:cs="Arial"/>
        </w:rPr>
      </w:pPr>
      <w:r w:rsidRPr="00922BEC">
        <w:rPr>
          <w:rFonts w:cs="Arial"/>
        </w:rPr>
        <w:t xml:space="preserve">Describe your experience in working with preschoolers with/without </w:t>
      </w:r>
      <w:r w:rsidR="0006384D">
        <w:rPr>
          <w:rFonts w:cs="Arial"/>
        </w:rPr>
        <w:t>disabilities</w:t>
      </w:r>
      <w:r w:rsidR="0079479F">
        <w:rPr>
          <w:rFonts w:cs="Arial"/>
        </w:rPr>
        <w:t xml:space="preserve"> and/or </w:t>
      </w:r>
      <w:r w:rsidR="0079479F" w:rsidRPr="00922BEC">
        <w:rPr>
          <w:rFonts w:cs="Arial"/>
        </w:rPr>
        <w:t>your experience in providing technical assistance across diverse early childhood</w:t>
      </w:r>
      <w:r w:rsidR="0079479F">
        <w:rPr>
          <w:rFonts w:cs="Arial"/>
        </w:rPr>
        <w:t xml:space="preserve"> </w:t>
      </w:r>
      <w:r w:rsidR="0079479F" w:rsidRPr="00922BEC">
        <w:rPr>
          <w:rFonts w:cs="Arial"/>
        </w:rPr>
        <w:t>settings</w:t>
      </w:r>
      <w:r w:rsidRPr="00922BEC">
        <w:rPr>
          <w:rFonts w:cs="Arial"/>
        </w:rPr>
        <w:t>.</w:t>
      </w:r>
    </w:p>
    <w:p w14:paraId="574EC19E" w14:textId="77777777" w:rsidR="00922BEC" w:rsidRDefault="00922BEC" w:rsidP="00922BEC">
      <w:pPr>
        <w:pStyle w:val="ListParagraph"/>
        <w:numPr>
          <w:ilvl w:val="0"/>
          <w:numId w:val="20"/>
        </w:numPr>
        <w:rPr>
          <w:rFonts w:cs="Arial"/>
        </w:rPr>
      </w:pPr>
      <w:r w:rsidRPr="00922BEC">
        <w:rPr>
          <w:rFonts w:cs="Arial"/>
        </w:rPr>
        <w:t>Describe your work experience in coaching and working with families</w:t>
      </w:r>
      <w:r>
        <w:rPr>
          <w:rFonts w:cs="Arial"/>
        </w:rPr>
        <w:t>.</w:t>
      </w:r>
    </w:p>
    <w:p w14:paraId="7DD2D181" w14:textId="563E66A3" w:rsidR="00922BEC" w:rsidRPr="00922BEC" w:rsidRDefault="00922BEC" w:rsidP="00922BEC">
      <w:pPr>
        <w:pStyle w:val="ListParagraph"/>
        <w:numPr>
          <w:ilvl w:val="0"/>
          <w:numId w:val="20"/>
        </w:numPr>
        <w:rPr>
          <w:rFonts w:cs="Arial"/>
        </w:rPr>
      </w:pPr>
      <w:r w:rsidRPr="00922BEC">
        <w:rPr>
          <w:rFonts w:cs="Arial"/>
        </w:rPr>
        <w:t xml:space="preserve">Describe your experience in providing </w:t>
      </w:r>
      <w:r w:rsidR="0006384D">
        <w:rPr>
          <w:rFonts w:cs="Arial"/>
        </w:rPr>
        <w:t>instructional coaching (practitioner coaching) and school team coaching (program coaching).</w:t>
      </w:r>
    </w:p>
    <w:p w14:paraId="569D1EE8" w14:textId="1C9CD405" w:rsidR="00922BEC" w:rsidRPr="00922BEC" w:rsidRDefault="00922BEC" w:rsidP="00922BEC">
      <w:pPr>
        <w:pStyle w:val="ListParagraph"/>
        <w:numPr>
          <w:ilvl w:val="0"/>
          <w:numId w:val="20"/>
        </w:numPr>
        <w:rPr>
          <w:rFonts w:cs="Arial"/>
        </w:rPr>
      </w:pPr>
      <w:r w:rsidRPr="00922BEC">
        <w:rPr>
          <w:rFonts w:cs="Arial"/>
        </w:rPr>
        <w:t xml:space="preserve">Describe any experience you may have with program-wide implementation of </w:t>
      </w:r>
      <w:r w:rsidR="00D46F03">
        <w:rPr>
          <w:rFonts w:cs="Arial"/>
        </w:rPr>
        <w:t>evidence-based</w:t>
      </w:r>
      <w:r w:rsidRPr="00922BEC">
        <w:rPr>
          <w:rFonts w:cs="Arial"/>
        </w:rPr>
        <w:t xml:space="preserve"> practices or providing consultation to programs for systems change.</w:t>
      </w:r>
    </w:p>
    <w:p w14:paraId="64B77BE0" w14:textId="4278DA6F" w:rsidR="00922BEC" w:rsidRPr="00922BEC" w:rsidRDefault="00922BEC" w:rsidP="00922BEC">
      <w:pPr>
        <w:pStyle w:val="ListParagraph"/>
        <w:numPr>
          <w:ilvl w:val="0"/>
          <w:numId w:val="20"/>
        </w:numPr>
        <w:rPr>
          <w:rFonts w:cs="Arial"/>
        </w:rPr>
      </w:pPr>
      <w:r w:rsidRPr="00922BEC">
        <w:rPr>
          <w:rFonts w:cs="Arial"/>
        </w:rPr>
        <w:t>Describe your experience in supporting practitioners to use data-based decision making.</w:t>
      </w:r>
    </w:p>
    <w:p w14:paraId="6A9552B5" w14:textId="1367D888" w:rsidR="00922BEC" w:rsidRDefault="00922BEC" w:rsidP="00922BEC">
      <w:pPr>
        <w:pStyle w:val="ListParagraph"/>
        <w:numPr>
          <w:ilvl w:val="0"/>
          <w:numId w:val="20"/>
        </w:numPr>
        <w:rPr>
          <w:rFonts w:cs="Arial"/>
        </w:rPr>
      </w:pPr>
      <w:r w:rsidRPr="00922BEC">
        <w:rPr>
          <w:rFonts w:cs="Arial"/>
        </w:rPr>
        <w:t xml:space="preserve">Describe your knowledge of and experience using the selected </w:t>
      </w:r>
      <w:r w:rsidR="0006384D">
        <w:rPr>
          <w:rFonts w:cs="Arial"/>
        </w:rPr>
        <w:t xml:space="preserve">social-emotional </w:t>
      </w:r>
      <w:r w:rsidRPr="00922BEC">
        <w:rPr>
          <w:rFonts w:cs="Arial"/>
        </w:rPr>
        <w:t>evidence-based practices</w:t>
      </w:r>
      <w:r w:rsidR="0006384D">
        <w:rPr>
          <w:rFonts w:cs="Arial"/>
        </w:rPr>
        <w:t xml:space="preserve"> (i.e., Pyramid Model practices)</w:t>
      </w:r>
      <w:r w:rsidRPr="00922BEC">
        <w:rPr>
          <w:rFonts w:cs="Arial"/>
        </w:rPr>
        <w:t>.</w:t>
      </w:r>
    </w:p>
    <w:p w14:paraId="2C79ACB0" w14:textId="02207A3A" w:rsidR="0079479F" w:rsidRPr="00922BEC" w:rsidRDefault="0079479F" w:rsidP="00922BEC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Describe your familiarity with social-emotional learning and how you see PBIS interfacing with social-emotional learning in </w:t>
      </w:r>
      <w:r w:rsidR="00967C3D">
        <w:rPr>
          <w:rFonts w:cs="Arial"/>
        </w:rPr>
        <w:t xml:space="preserve">an </w:t>
      </w:r>
      <w:r>
        <w:rPr>
          <w:rFonts w:cs="Arial"/>
        </w:rPr>
        <w:t>early childhood setting.</w:t>
      </w:r>
    </w:p>
    <w:p w14:paraId="19C99429" w14:textId="77777777" w:rsidR="00922BEC" w:rsidRPr="00922BEC" w:rsidRDefault="00922BEC" w:rsidP="00922BEC">
      <w:pPr>
        <w:rPr>
          <w:rFonts w:ascii="Arial" w:hAnsi="Arial" w:cs="Arial"/>
        </w:rPr>
      </w:pPr>
    </w:p>
    <w:p w14:paraId="41EFDBDB" w14:textId="3A941E2E" w:rsidR="0076696C" w:rsidRPr="00922BEC" w:rsidRDefault="0076696C" w:rsidP="009A1B00">
      <w:pPr>
        <w:pStyle w:val="EndofDocumentFundingStatement"/>
        <w:rPr>
          <w:rFonts w:cs="Arial"/>
        </w:rPr>
      </w:pPr>
      <w:r w:rsidRPr="00922BEC">
        <w:rPr>
          <w:rFonts w:cs="Arial"/>
        </w:rPr>
        <w:t>Michigan’s MTSS Technical Assistance Center is funded by the Michigan Department of Education</w:t>
      </w:r>
      <w:r w:rsidR="0045577D" w:rsidRPr="00922BEC">
        <w:rPr>
          <w:rFonts w:cs="Arial"/>
        </w:rPr>
        <w:br/>
      </w:r>
      <w:r w:rsidRPr="00922BEC">
        <w:rPr>
          <w:rFonts w:cs="Arial"/>
        </w:rPr>
        <w:t>and the U.S. Department of Education, Office of Special Education Program.</w:t>
      </w:r>
    </w:p>
    <w:p w14:paraId="29D23F45" w14:textId="68D600AC" w:rsidR="007737FF" w:rsidRPr="00922BEC" w:rsidRDefault="007737FF" w:rsidP="007737FF">
      <w:pPr>
        <w:rPr>
          <w:rStyle w:val="Strong"/>
          <w:rFonts w:cs="Arial"/>
          <w:b w:val="0"/>
          <w:bCs w:val="0"/>
        </w:rPr>
      </w:pPr>
    </w:p>
    <w:sectPr w:rsidR="007737FF" w:rsidRPr="00922BEC" w:rsidSect="00CD39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9A5C" w14:textId="77777777" w:rsidR="008C6214" w:rsidRDefault="008C6214" w:rsidP="00EA6970">
      <w:r>
        <w:separator/>
      </w:r>
    </w:p>
  </w:endnote>
  <w:endnote w:type="continuationSeparator" w:id="0">
    <w:p w14:paraId="34FC6BD4" w14:textId="77777777" w:rsidR="008C6214" w:rsidRDefault="008C6214" w:rsidP="00E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0093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27927A" w14:textId="77777777" w:rsidR="00F83D43" w:rsidRDefault="00F83D43" w:rsidP="002D36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88829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2B30BC" w14:textId="77777777" w:rsidR="007D6DFA" w:rsidRDefault="007D6DFA" w:rsidP="002D36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F94AAD" w14:textId="77777777" w:rsidR="007D6DFA" w:rsidRDefault="007D6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3778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7F3CEB" w14:textId="77777777" w:rsidR="00F83D43" w:rsidRDefault="00F83D43" w:rsidP="00F83D43">
        <w:pPr>
          <w:pStyle w:val="Footer"/>
          <w:framePr w:wrap="notBeside" w:vAnchor="text" w:hAnchor="margin" w:xAlign="center" w:y="1"/>
          <w:jc w:val="lef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102E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50EC6B" w14:textId="77777777" w:rsidR="00F83D43" w:rsidRPr="002E3A54" w:rsidRDefault="002E3A54" w:rsidP="006C7834">
    <w:pPr>
      <w:pStyle w:val="Footer"/>
    </w:pPr>
    <w:r w:rsidRPr="002E3A54">
      <w:t>Michigan’s MTSS Technical Assistance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D395" w14:textId="77777777" w:rsidR="007D1C7A" w:rsidRPr="00220CD5" w:rsidRDefault="003745F6" w:rsidP="00CD3974">
    <w:pPr>
      <w:spacing w:before="360"/>
      <w:jc w:val="center"/>
    </w:pPr>
    <w:r w:rsidRPr="003745F6">
      <w:ptab w:relativeTo="margin" w:alignment="center" w:leader="none"/>
    </w:r>
    <w:r w:rsidRPr="003745F6">
      <w:rPr>
        <w:rStyle w:val="FooterChar"/>
      </w:rPr>
      <w:t xml:space="preserve"> </w:t>
    </w:r>
    <w:r w:rsidRPr="003745F6">
      <w:rPr>
        <w:rStyle w:val="FooterChar"/>
      </w:rPr>
      <w:fldChar w:fldCharType="begin"/>
    </w:r>
    <w:r w:rsidRPr="003745F6">
      <w:rPr>
        <w:rStyle w:val="FooterChar"/>
      </w:rPr>
      <w:instrText xml:space="preserve"> PAGE </w:instrText>
    </w:r>
    <w:r w:rsidRPr="003745F6">
      <w:rPr>
        <w:rStyle w:val="FooterChar"/>
      </w:rPr>
      <w:fldChar w:fldCharType="separate"/>
    </w:r>
    <w:r w:rsidR="00C632DC">
      <w:rPr>
        <w:rStyle w:val="FooterChar"/>
        <w:noProof/>
      </w:rPr>
      <w:t>1</w:t>
    </w:r>
    <w:r w:rsidRPr="003745F6">
      <w:rPr>
        <w:rStyle w:val="FooterChar"/>
      </w:rPr>
      <w:fldChar w:fldCharType="end"/>
    </w:r>
    <w:r w:rsidRPr="003745F6">
      <w:rPr>
        <w:rStyle w:val="FooterChar"/>
      </w:rPr>
      <w:t xml:space="preserve"> </w:t>
    </w:r>
    <w:r w:rsidRPr="003745F6">
      <w:ptab w:relativeTo="margin" w:alignment="right" w:leader="none"/>
    </w:r>
    <w:r>
      <w:rPr>
        <w:noProof/>
      </w:rPr>
      <w:drawing>
        <wp:inline distT="0" distB="0" distL="0" distR="0" wp14:anchorId="1565A35E" wp14:editId="7739123B">
          <wp:extent cx="1072528" cy="411480"/>
          <wp:effectExtent l="0" t="0" r="0" b="0"/>
          <wp:docPr id="4" name="Picture 4" descr="MIchigan Department of Educat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E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28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CD1E" w14:textId="77777777" w:rsidR="008C6214" w:rsidRDefault="008C6214" w:rsidP="00EA6970">
      <w:r>
        <w:separator/>
      </w:r>
    </w:p>
  </w:footnote>
  <w:footnote w:type="continuationSeparator" w:id="0">
    <w:p w14:paraId="4E21BF8A" w14:textId="77777777" w:rsidR="008C6214" w:rsidRDefault="008C6214" w:rsidP="00E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8A9D" w14:textId="77777777" w:rsidR="006A00F1" w:rsidRDefault="006A0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F98D" w14:textId="5ABC109F" w:rsidR="007D6DFA" w:rsidRPr="00F00098" w:rsidRDefault="006A00F1" w:rsidP="00F00098">
    <w:pPr>
      <w:pStyle w:val="Header"/>
    </w:pPr>
    <w:proofErr w:type="spellStart"/>
    <w:r>
      <w:t>MiMTSS</w:t>
    </w:r>
    <w:proofErr w:type="spellEnd"/>
    <w:r>
      <w:t xml:space="preserve"> Early Childhood</w:t>
    </w:r>
    <w:r w:rsidR="00922BEC">
      <w:t xml:space="preserve"> Program Coach</w:t>
    </w:r>
    <w:r w:rsidR="004E1B57">
      <w:t xml:space="preserve"> </w:t>
    </w:r>
    <w:r>
      <w:t>Position</w:t>
    </w:r>
    <w:r w:rsidR="004E1B57">
      <w:t xml:space="preserve"> Description</w:t>
    </w:r>
    <w:r w:rsidR="00922BEC">
      <w:t xml:space="preserve"> and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1226" w14:textId="77777777" w:rsidR="00A6316C" w:rsidRDefault="0045577D" w:rsidP="007D6DFA">
    <w:pPr>
      <w:jc w:val="center"/>
    </w:pPr>
    <w:r>
      <w:rPr>
        <w:noProof/>
      </w:rPr>
      <w:drawing>
        <wp:inline distT="0" distB="0" distL="0" distR="0" wp14:anchorId="67AA5F34" wp14:editId="0E134C5F">
          <wp:extent cx="1553669" cy="731520"/>
          <wp:effectExtent l="0" t="0" r="0" b="5080"/>
          <wp:docPr id="2" name="Picture 2" descr="Michigan's MTSS Technical Assistance Cente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MTSS_TAC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9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AAF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EA4B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CB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A6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28E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246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22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E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6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33E85"/>
    <w:multiLevelType w:val="hybridMultilevel"/>
    <w:tmpl w:val="C0FC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D0C0E"/>
    <w:multiLevelType w:val="hybridMultilevel"/>
    <w:tmpl w:val="574C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8634F"/>
    <w:multiLevelType w:val="multilevel"/>
    <w:tmpl w:val="3D5C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5F320E"/>
    <w:multiLevelType w:val="hybridMultilevel"/>
    <w:tmpl w:val="17C6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648E0"/>
    <w:multiLevelType w:val="hybridMultilevel"/>
    <w:tmpl w:val="0C5E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1E8B"/>
    <w:multiLevelType w:val="multilevel"/>
    <w:tmpl w:val="0B82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F0CA4"/>
    <w:multiLevelType w:val="multilevel"/>
    <w:tmpl w:val="4686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BB347F"/>
    <w:multiLevelType w:val="hybridMultilevel"/>
    <w:tmpl w:val="CEA08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741C1"/>
    <w:multiLevelType w:val="hybridMultilevel"/>
    <w:tmpl w:val="A3E88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3F7B26"/>
    <w:multiLevelType w:val="hybridMultilevel"/>
    <w:tmpl w:val="75A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7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31"/>
    <w:rsid w:val="00010D4B"/>
    <w:rsid w:val="00016DCF"/>
    <w:rsid w:val="0002058D"/>
    <w:rsid w:val="00030670"/>
    <w:rsid w:val="00046917"/>
    <w:rsid w:val="0005152B"/>
    <w:rsid w:val="00055511"/>
    <w:rsid w:val="0006384D"/>
    <w:rsid w:val="000658F8"/>
    <w:rsid w:val="00073287"/>
    <w:rsid w:val="00081175"/>
    <w:rsid w:val="000A47B2"/>
    <w:rsid w:val="000B7247"/>
    <w:rsid w:val="000D3109"/>
    <w:rsid w:val="000E347F"/>
    <w:rsid w:val="000F5420"/>
    <w:rsid w:val="000F5841"/>
    <w:rsid w:val="001013C4"/>
    <w:rsid w:val="00112223"/>
    <w:rsid w:val="00152BFE"/>
    <w:rsid w:val="00160429"/>
    <w:rsid w:val="00174CA8"/>
    <w:rsid w:val="0017708C"/>
    <w:rsid w:val="001C2139"/>
    <w:rsid w:val="001C529C"/>
    <w:rsid w:val="001E54EC"/>
    <w:rsid w:val="002102EE"/>
    <w:rsid w:val="00220CD5"/>
    <w:rsid w:val="00231210"/>
    <w:rsid w:val="002624E6"/>
    <w:rsid w:val="002A42C7"/>
    <w:rsid w:val="002C3172"/>
    <w:rsid w:val="002C5255"/>
    <w:rsid w:val="002C597F"/>
    <w:rsid w:val="002E3A54"/>
    <w:rsid w:val="00305878"/>
    <w:rsid w:val="00314AA1"/>
    <w:rsid w:val="00345268"/>
    <w:rsid w:val="00355453"/>
    <w:rsid w:val="00361A59"/>
    <w:rsid w:val="00367CA0"/>
    <w:rsid w:val="003745F6"/>
    <w:rsid w:val="0038762A"/>
    <w:rsid w:val="00387E9E"/>
    <w:rsid w:val="003A0F75"/>
    <w:rsid w:val="003B457D"/>
    <w:rsid w:val="003C3A39"/>
    <w:rsid w:val="003C53C3"/>
    <w:rsid w:val="0045577D"/>
    <w:rsid w:val="00462516"/>
    <w:rsid w:val="00462C90"/>
    <w:rsid w:val="00493CB3"/>
    <w:rsid w:val="004E1B57"/>
    <w:rsid w:val="004F17A1"/>
    <w:rsid w:val="005100E2"/>
    <w:rsid w:val="00524BC6"/>
    <w:rsid w:val="005918F4"/>
    <w:rsid w:val="00596EF3"/>
    <w:rsid w:val="005A6D40"/>
    <w:rsid w:val="005E1CBE"/>
    <w:rsid w:val="005F5D15"/>
    <w:rsid w:val="0060291D"/>
    <w:rsid w:val="006215AA"/>
    <w:rsid w:val="00630895"/>
    <w:rsid w:val="006308C2"/>
    <w:rsid w:val="006334E3"/>
    <w:rsid w:val="006420DD"/>
    <w:rsid w:val="00662475"/>
    <w:rsid w:val="006715B9"/>
    <w:rsid w:val="006A00F1"/>
    <w:rsid w:val="006A136C"/>
    <w:rsid w:val="006B35D8"/>
    <w:rsid w:val="006C0977"/>
    <w:rsid w:val="006C7834"/>
    <w:rsid w:val="006D2E67"/>
    <w:rsid w:val="006E3E58"/>
    <w:rsid w:val="006F1D32"/>
    <w:rsid w:val="00717026"/>
    <w:rsid w:val="00723EAC"/>
    <w:rsid w:val="00764040"/>
    <w:rsid w:val="007644B7"/>
    <w:rsid w:val="0076696C"/>
    <w:rsid w:val="0077309A"/>
    <w:rsid w:val="007737FF"/>
    <w:rsid w:val="0079479F"/>
    <w:rsid w:val="007A17F7"/>
    <w:rsid w:val="007C22BD"/>
    <w:rsid w:val="007C3231"/>
    <w:rsid w:val="007D1C7A"/>
    <w:rsid w:val="007D1DD3"/>
    <w:rsid w:val="007D6DFA"/>
    <w:rsid w:val="007E2022"/>
    <w:rsid w:val="00800258"/>
    <w:rsid w:val="00800753"/>
    <w:rsid w:val="008119CC"/>
    <w:rsid w:val="00825B0C"/>
    <w:rsid w:val="00831D51"/>
    <w:rsid w:val="00831ED4"/>
    <w:rsid w:val="00832A54"/>
    <w:rsid w:val="00847A90"/>
    <w:rsid w:val="008630EC"/>
    <w:rsid w:val="00865F10"/>
    <w:rsid w:val="00867393"/>
    <w:rsid w:val="00867A31"/>
    <w:rsid w:val="00872CCD"/>
    <w:rsid w:val="008778C7"/>
    <w:rsid w:val="00893CA8"/>
    <w:rsid w:val="008A73B7"/>
    <w:rsid w:val="008B332C"/>
    <w:rsid w:val="008C6214"/>
    <w:rsid w:val="008D734D"/>
    <w:rsid w:val="008E412E"/>
    <w:rsid w:val="00903BED"/>
    <w:rsid w:val="00922BEC"/>
    <w:rsid w:val="00925B4F"/>
    <w:rsid w:val="0093449B"/>
    <w:rsid w:val="0094543E"/>
    <w:rsid w:val="009606C8"/>
    <w:rsid w:val="00963321"/>
    <w:rsid w:val="0096650B"/>
    <w:rsid w:val="00967C3D"/>
    <w:rsid w:val="009724A8"/>
    <w:rsid w:val="00972600"/>
    <w:rsid w:val="009810ED"/>
    <w:rsid w:val="009A09AB"/>
    <w:rsid w:val="009A1B00"/>
    <w:rsid w:val="009A7102"/>
    <w:rsid w:val="009A7C3F"/>
    <w:rsid w:val="009B067A"/>
    <w:rsid w:val="009B1CC5"/>
    <w:rsid w:val="009C5909"/>
    <w:rsid w:val="00A04A1A"/>
    <w:rsid w:val="00A27EF8"/>
    <w:rsid w:val="00A33435"/>
    <w:rsid w:val="00A42F88"/>
    <w:rsid w:val="00A45631"/>
    <w:rsid w:val="00A6316C"/>
    <w:rsid w:val="00A64961"/>
    <w:rsid w:val="00A65035"/>
    <w:rsid w:val="00A82AD8"/>
    <w:rsid w:val="00A872EF"/>
    <w:rsid w:val="00AC0919"/>
    <w:rsid w:val="00AE2467"/>
    <w:rsid w:val="00AE73DE"/>
    <w:rsid w:val="00B073D6"/>
    <w:rsid w:val="00B12368"/>
    <w:rsid w:val="00B1354E"/>
    <w:rsid w:val="00B4516D"/>
    <w:rsid w:val="00B5523C"/>
    <w:rsid w:val="00B55C7D"/>
    <w:rsid w:val="00B62F90"/>
    <w:rsid w:val="00B80C72"/>
    <w:rsid w:val="00B8207F"/>
    <w:rsid w:val="00BA0E9F"/>
    <w:rsid w:val="00BC6E6A"/>
    <w:rsid w:val="00BD5453"/>
    <w:rsid w:val="00BE75D4"/>
    <w:rsid w:val="00BF7F77"/>
    <w:rsid w:val="00C02B7B"/>
    <w:rsid w:val="00C03566"/>
    <w:rsid w:val="00C171A2"/>
    <w:rsid w:val="00C229E0"/>
    <w:rsid w:val="00C32241"/>
    <w:rsid w:val="00C632DC"/>
    <w:rsid w:val="00C740E1"/>
    <w:rsid w:val="00C768E7"/>
    <w:rsid w:val="00C8252F"/>
    <w:rsid w:val="00C922CC"/>
    <w:rsid w:val="00CA37F2"/>
    <w:rsid w:val="00CC0355"/>
    <w:rsid w:val="00CD04B2"/>
    <w:rsid w:val="00CD3974"/>
    <w:rsid w:val="00D0751D"/>
    <w:rsid w:val="00D32201"/>
    <w:rsid w:val="00D40776"/>
    <w:rsid w:val="00D41792"/>
    <w:rsid w:val="00D46F03"/>
    <w:rsid w:val="00D5250B"/>
    <w:rsid w:val="00D54EDE"/>
    <w:rsid w:val="00D556CD"/>
    <w:rsid w:val="00D93FD5"/>
    <w:rsid w:val="00DA44CD"/>
    <w:rsid w:val="00DC6E37"/>
    <w:rsid w:val="00DF123A"/>
    <w:rsid w:val="00E347E2"/>
    <w:rsid w:val="00E946BF"/>
    <w:rsid w:val="00EA6970"/>
    <w:rsid w:val="00EC0A46"/>
    <w:rsid w:val="00EC2D46"/>
    <w:rsid w:val="00ED4EB5"/>
    <w:rsid w:val="00ED74B6"/>
    <w:rsid w:val="00EE7F95"/>
    <w:rsid w:val="00F00098"/>
    <w:rsid w:val="00F27F6D"/>
    <w:rsid w:val="00F32AB1"/>
    <w:rsid w:val="00F34B96"/>
    <w:rsid w:val="00F51836"/>
    <w:rsid w:val="00F52FF9"/>
    <w:rsid w:val="00F6146D"/>
    <w:rsid w:val="00F63CDA"/>
    <w:rsid w:val="00F80131"/>
    <w:rsid w:val="00F83D43"/>
    <w:rsid w:val="00F90A97"/>
    <w:rsid w:val="00F95D88"/>
    <w:rsid w:val="00FA7E72"/>
    <w:rsid w:val="00FD0934"/>
    <w:rsid w:val="00FD2788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F5E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2B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A8"/>
    <w:pPr>
      <w:keepNext/>
      <w:keepLines/>
      <w:spacing w:before="240" w:after="360" w:line="259" w:lineRule="auto"/>
      <w:contextualSpacing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D43"/>
    <w:pPr>
      <w:keepNext/>
      <w:keepLines/>
      <w:spacing w:before="280" w:after="200" w:line="259" w:lineRule="auto"/>
      <w:outlineLvl w:val="1"/>
    </w:pPr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CA8"/>
    <w:pPr>
      <w:keepNext/>
      <w:keepLines/>
      <w:spacing w:before="240" w:after="120" w:line="259" w:lineRule="auto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F6D"/>
    <w:pPr>
      <w:keepNext/>
      <w:keepLines/>
      <w:spacing w:before="240" w:after="120" w:line="259" w:lineRule="auto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7F6D"/>
    <w:pPr>
      <w:keepNext/>
      <w:keepLines/>
      <w:spacing w:before="240" w:after="120" w:line="259" w:lineRule="auto"/>
      <w:outlineLvl w:val="4"/>
    </w:pPr>
    <w:rPr>
      <w:rFonts w:ascii="Arial" w:eastAsiaTheme="majorEastAsia" w:hAnsi="Arial" w:cstheme="majorBidi"/>
      <w:color w:val="000000" w:themeColor="text1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4A8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D43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A8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74CA8"/>
    <w:pPr>
      <w:spacing w:before="3000" w:after="480" w:line="259" w:lineRule="auto"/>
      <w:contextualSpacing/>
      <w:jc w:val="center"/>
    </w:pPr>
    <w:rPr>
      <w:rFonts w:ascii="Arial" w:eastAsiaTheme="majorEastAsia" w:hAnsi="Arial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CA8"/>
    <w:rPr>
      <w:rFonts w:ascii="Arial" w:eastAsiaTheme="majorEastAsia" w:hAnsi="Arial" w:cstheme="majorBidi"/>
      <w:color w:val="000000" w:themeColor="text1"/>
      <w:spacing w:val="5"/>
      <w:kern w:val="28"/>
      <w:sz w:val="48"/>
      <w:szCs w:val="52"/>
    </w:rPr>
  </w:style>
  <w:style w:type="character" w:styleId="Strong">
    <w:name w:val="Strong"/>
    <w:basedOn w:val="DefaultParagraphFont"/>
    <w:uiPriority w:val="22"/>
    <w:qFormat/>
    <w:rsid w:val="00174CA8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174CA8"/>
    <w:pPr>
      <w:spacing w:after="120" w:line="259" w:lineRule="auto"/>
      <w:ind w:left="720"/>
      <w:contextualSpacing/>
    </w:pPr>
    <w:rPr>
      <w:rFonts w:ascii="Arial" w:eastAsiaTheme="minorEastAsia" w:hAnsi="Arial" w:cstheme="minorBid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27F6D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27F6D"/>
    <w:rPr>
      <w:rFonts w:ascii="Arial" w:eastAsiaTheme="majorEastAsia" w:hAnsi="Arial" w:cstheme="majorBidi"/>
      <w:color w:val="000000" w:themeColor="text1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174CA8"/>
    <w:rPr>
      <w:rFonts w:ascii="Arial" w:hAnsi="Arial"/>
      <w:i/>
      <w:iCs/>
      <w:sz w:val="22"/>
    </w:rPr>
  </w:style>
  <w:style w:type="paragraph" w:customStyle="1" w:styleId="Style1">
    <w:name w:val="Style1"/>
    <w:basedOn w:val="Normal"/>
    <w:qFormat/>
    <w:rsid w:val="00174CA8"/>
    <w:pPr>
      <w:spacing w:after="120" w:line="259" w:lineRule="auto"/>
    </w:pPr>
    <w:rPr>
      <w:rFonts w:ascii="Arial" w:eastAsiaTheme="minorEastAsia" w:hAnsi="Arial" w:cstheme="minorBidi"/>
      <w:iCs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F83D43"/>
    <w:pPr>
      <w:tabs>
        <w:tab w:val="center" w:pos="4680"/>
        <w:tab w:val="right" w:pos="9360"/>
      </w:tabs>
      <w:spacing w:before="120"/>
      <w:jc w:val="right"/>
    </w:pPr>
    <w:rPr>
      <w:rFonts w:ascii="Arial" w:eastAsiaTheme="minorEastAsia" w:hAnsi="Arial" w:cstheme="minorBidi"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83D43"/>
    <w:rPr>
      <w:rFonts w:ascii="Arial" w:eastAsiaTheme="minorEastAsia" w:hAnsi="Arial"/>
      <w:i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C7834"/>
    <w:pPr>
      <w:tabs>
        <w:tab w:val="center" w:pos="4680"/>
        <w:tab w:val="right" w:pos="9360"/>
      </w:tabs>
      <w:spacing w:line="259" w:lineRule="auto"/>
      <w:jc w:val="center"/>
    </w:pPr>
    <w:rPr>
      <w:rFonts w:ascii="Arial" w:eastAsiaTheme="minorEastAsia" w:hAnsi="Arial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C7834"/>
    <w:rPr>
      <w:rFonts w:ascii="Arial" w:eastAsiaTheme="minorEastAsia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74CA8"/>
    <w:pPr>
      <w:spacing w:after="0"/>
      <w:outlineLvl w:val="9"/>
    </w:pPr>
    <w:rPr>
      <w:b w:val="0"/>
      <w:bCs w:val="0"/>
    </w:rPr>
  </w:style>
  <w:style w:type="paragraph" w:styleId="Caption">
    <w:name w:val="caption"/>
    <w:basedOn w:val="Normal"/>
    <w:next w:val="Normal"/>
    <w:uiPriority w:val="35"/>
    <w:unhideWhenUsed/>
    <w:qFormat/>
    <w:rsid w:val="006A136C"/>
    <w:pPr>
      <w:spacing w:before="120" w:after="120" w:line="259" w:lineRule="auto"/>
      <w:contextualSpacing/>
    </w:pPr>
    <w:rPr>
      <w:rFonts w:ascii="Arial" w:eastAsiaTheme="minorEastAsia" w:hAnsi="Arial" w:cstheme="minorBidi"/>
      <w:iCs/>
      <w:color w:val="000000" w:themeColor="text1"/>
      <w:sz w:val="20"/>
      <w:szCs w:val="18"/>
    </w:rPr>
  </w:style>
  <w:style w:type="paragraph" w:customStyle="1" w:styleId="EndofDocumentFundingStatement">
    <w:name w:val="End of Document Funding Statement"/>
    <w:basedOn w:val="Normal"/>
    <w:next w:val="Normal"/>
    <w:qFormat/>
    <w:rsid w:val="00174CA8"/>
    <w:pPr>
      <w:pBdr>
        <w:top w:val="single" w:sz="4" w:space="4" w:color="6D8CB1"/>
        <w:left w:val="single" w:sz="4" w:space="6" w:color="6D8CB1"/>
        <w:bottom w:val="single" w:sz="4" w:space="4" w:color="6D8CB1"/>
        <w:right w:val="single" w:sz="4" w:space="6" w:color="6D8CB1"/>
      </w:pBdr>
      <w:spacing w:after="120" w:line="259" w:lineRule="auto"/>
      <w:ind w:left="576" w:right="576"/>
      <w:jc w:val="center"/>
    </w:pPr>
    <w:rPr>
      <w:rFonts w:ascii="Arial" w:eastAsiaTheme="minorEastAsia" w:hAnsi="Arial" w:cstheme="minorBidi"/>
      <w:iCs/>
      <w:color w:val="000000" w:themeColor="text1"/>
      <w:sz w:val="18"/>
    </w:rPr>
  </w:style>
  <w:style w:type="paragraph" w:customStyle="1" w:styleId="TACDateVersion">
    <w:name w:val="TAC Date Version"/>
    <w:basedOn w:val="Normal"/>
    <w:qFormat/>
    <w:rsid w:val="00F83D43"/>
    <w:pPr>
      <w:pBdr>
        <w:top w:val="single" w:sz="4" w:space="4" w:color="006DB6"/>
        <w:bottom w:val="single" w:sz="4" w:space="4" w:color="006DB6"/>
      </w:pBdr>
      <w:spacing w:before="120" w:after="120" w:line="259" w:lineRule="auto"/>
      <w:ind w:left="288" w:right="288"/>
      <w:contextualSpacing/>
      <w:jc w:val="center"/>
    </w:pPr>
    <w:rPr>
      <w:rFonts w:ascii="Arial" w:eastAsiaTheme="minorEastAsia" w:hAnsi="Arial" w:cstheme="minorBid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A6970"/>
    <w:rPr>
      <w:rFonts w:ascii="Arial" w:hAnsi="Arial"/>
      <w:sz w:val="22"/>
    </w:rPr>
  </w:style>
  <w:style w:type="character" w:styleId="EndnoteReference">
    <w:name w:val="endnote reference"/>
    <w:basedOn w:val="DefaultParagraphFont"/>
    <w:uiPriority w:val="99"/>
    <w:unhideWhenUsed/>
    <w:rsid w:val="000D31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A0F75"/>
    <w:pPr>
      <w:spacing w:after="120" w:line="259" w:lineRule="auto"/>
      <w:ind w:left="144" w:hanging="144"/>
    </w:pPr>
    <w:rPr>
      <w:rFonts w:ascii="Arial" w:eastAsiaTheme="minorEastAsia" w:hAnsi="Arial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0F75"/>
    <w:rPr>
      <w:rFonts w:ascii="Arial" w:eastAsiaTheme="minorEastAsia" w:hAnsi="Arial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658F8"/>
    <w:rPr>
      <w:rFonts w:ascii="Arial" w:hAnsi="Arial"/>
      <w:color w:val="0070C0"/>
      <w:sz w:val="22"/>
      <w:u w:val="single"/>
    </w:rPr>
  </w:style>
  <w:style w:type="character" w:customStyle="1" w:styleId="UnresolvedMention1">
    <w:name w:val="Unresolved Mention1"/>
    <w:basedOn w:val="DefaultParagraphFont"/>
    <w:uiPriority w:val="99"/>
    <w:rsid w:val="00D4077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40776"/>
  </w:style>
  <w:style w:type="paragraph" w:customStyle="1" w:styleId="References">
    <w:name w:val="References"/>
    <w:basedOn w:val="Normal"/>
    <w:qFormat/>
    <w:rsid w:val="00F90A97"/>
    <w:pPr>
      <w:spacing w:after="120" w:line="259" w:lineRule="auto"/>
      <w:ind w:left="720" w:hanging="720"/>
      <w:contextualSpacing/>
    </w:pPr>
    <w:rPr>
      <w:rFonts w:ascii="Arial" w:eastAsiaTheme="minorEastAsia" w:hAnsi="Arial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F8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1A59"/>
    <w:rPr>
      <w:color w:val="800080" w:themeColor="followedHyperlink"/>
      <w:u w:val="single"/>
    </w:rPr>
  </w:style>
  <w:style w:type="paragraph" w:styleId="ListBullet2">
    <w:name w:val="List Bullet 2"/>
    <w:basedOn w:val="Normal"/>
    <w:uiPriority w:val="99"/>
    <w:unhideWhenUsed/>
    <w:rsid w:val="00314AA1"/>
    <w:pPr>
      <w:tabs>
        <w:tab w:val="num" w:pos="720"/>
      </w:tabs>
      <w:spacing w:after="120" w:line="259" w:lineRule="auto"/>
      <w:ind w:left="720" w:hanging="360"/>
      <w:contextualSpacing/>
    </w:pPr>
    <w:rPr>
      <w:rFonts w:ascii="Arial" w:eastAsiaTheme="minorEastAsia" w:hAnsi="Arial" w:cstheme="minorBidi"/>
      <w:sz w:val="22"/>
    </w:rPr>
  </w:style>
  <w:style w:type="paragraph" w:styleId="NormalWeb">
    <w:name w:val="Normal (Web)"/>
    <w:basedOn w:val="Normal"/>
    <w:uiPriority w:val="99"/>
    <w:unhideWhenUsed/>
    <w:rsid w:val="009A1B00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65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035"/>
    <w:pPr>
      <w:spacing w:after="120"/>
    </w:pPr>
    <w:rPr>
      <w:rFonts w:ascii="Arial" w:eastAsiaTheme="minorEastAsia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03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035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92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8yhvs-_I0&amp;feature=youtu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forms/d/e/1FAIpQLScEtAR3MU-luAU3TNuj_DDpw7Y5HyUqbnf9Fu93IpXZEFauGg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qa76nt6fj12evun/Program%20Coach%20Support%20to%20Implementation%20Site%20_classroom.docx?dl=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stmartin/Library/Group%20Containers/UBF8T346G9.Office/User%20Content.localized/Templates.localized/Short_document_template_6_4_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6C4873-4CD5-6045-9647-8D47EBCAA78F}">
  <we:reference id="wa200001011" version="1.1.0.0" store="en-US" storeType="OMEX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7F62A8-A3B5-9249-90BE-B9B48B80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Short_document_template_6_4_20.dotx</Template>
  <TotalTime>96</TotalTime>
  <Pages>3</Pages>
  <Words>1171</Words>
  <Characters>5999</Characters>
  <Application>Microsoft Office Word</Application>
  <DocSecurity>0</DocSecurity>
  <Lines>122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 template</vt:lpstr>
    </vt:vector>
  </TitlesOfParts>
  <Manager/>
  <Company/>
  <LinksUpToDate>false</LinksUpToDate>
  <CharactersWithSpaces>7114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document template</dc:title>
  <dc:subject/>
  <dc:creator>Kim St Martin</dc:creator>
  <cp:keywords/>
  <dc:description/>
  <cp:lastModifiedBy>Microsoft Office User</cp:lastModifiedBy>
  <cp:revision>11</cp:revision>
  <cp:lastPrinted>2020-06-04T14:04:00Z</cp:lastPrinted>
  <dcterms:created xsi:type="dcterms:W3CDTF">2021-01-13T17:20:00Z</dcterms:created>
  <dcterms:modified xsi:type="dcterms:W3CDTF">2021-01-19T20:00:00Z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grammarly_documentId">
    <vt:lpwstr>documentId_6713</vt:lpwstr>
  </property>
  <property fmtid="{D5CDD505-2E9C-101B-9397-08002B2CF9AE}" pid="4" name="grammarly_documentContext">
    <vt:lpwstr>{"goals":[],"domain":"general","emotions":[],"dialect":"american"}</vt:lpwstr>
  </property>
</Properties>
</file>